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73" w:rsidRPr="008A7199" w:rsidRDefault="00E71573" w:rsidP="00E7157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entury" w:hAnsi="Century"/>
          <w:color w:val="222222"/>
          <w:sz w:val="21"/>
          <w:szCs w:val="21"/>
          <w:u w:val="single"/>
        </w:rPr>
      </w:pPr>
    </w:p>
    <w:p w:rsidR="00E36BD2" w:rsidRPr="00E941BA" w:rsidRDefault="0072385D" w:rsidP="00E36BD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entury" w:hAnsi="Century"/>
          <w:b/>
          <w:color w:val="000000"/>
          <w:kern w:val="28"/>
          <w:sz w:val="21"/>
          <w:szCs w:val="21"/>
          <w:u w:val="single"/>
        </w:rPr>
      </w:pPr>
      <w:r w:rsidRPr="008A7199">
        <w:rPr>
          <w:b/>
          <w:u w:val="single"/>
        </w:rPr>
        <w:t xml:space="preserve"> </w:t>
      </w:r>
      <w:r w:rsidR="003C0F76">
        <w:rPr>
          <w:rFonts w:ascii="Century" w:hAnsi="Century"/>
          <w:b/>
          <w:color w:val="000000"/>
          <w:kern w:val="28"/>
          <w:sz w:val="21"/>
          <w:szCs w:val="21"/>
          <w:u w:val="single"/>
        </w:rPr>
        <w:t>Genesis Tutoring Enrollment Program</w:t>
      </w:r>
    </w:p>
    <w:p w:rsidR="00E36BD2" w:rsidRDefault="00E36BD2" w:rsidP="00E36BD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entury Gothic" w:hAnsi="Century Gothic"/>
          <w:color w:val="222222"/>
          <w:sz w:val="21"/>
          <w:szCs w:val="21"/>
        </w:rPr>
      </w:pPr>
    </w:p>
    <w:p w:rsidR="00E36BD2" w:rsidRPr="00DE7169" w:rsidRDefault="00E36BD2" w:rsidP="00E36BD2">
      <w:pPr>
        <w:pStyle w:val="ListParagraph"/>
        <w:numPr>
          <w:ilvl w:val="0"/>
          <w:numId w:val="10"/>
        </w:numPr>
        <w:rPr>
          <w:b/>
        </w:rPr>
      </w:pPr>
      <w:r w:rsidRPr="00DE7169">
        <w:rPr>
          <w:b/>
        </w:rPr>
        <w:t>General Information</w:t>
      </w:r>
    </w:p>
    <w:p w:rsidR="00E36BD2" w:rsidRDefault="00E36BD2" w:rsidP="00E36BD2"/>
    <w:p w:rsidR="00E36BD2" w:rsidRDefault="00E36BD2" w:rsidP="00E36BD2">
      <w:r>
        <w:t>Name_____________________________</w:t>
      </w:r>
      <w:r>
        <w:tab/>
        <w:t>Age________</w:t>
      </w:r>
      <w:r>
        <w:tab/>
      </w:r>
      <w:r>
        <w:tab/>
        <w:t>DOB___________</w:t>
      </w:r>
    </w:p>
    <w:p w:rsidR="00E36BD2" w:rsidRDefault="00E36BD2" w:rsidP="00E36BD2">
      <w:pPr>
        <w:ind w:firstLine="720"/>
      </w:pPr>
      <w:r>
        <w:t>(First, Last)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(Day, month, year)</w:t>
      </w:r>
    </w:p>
    <w:p w:rsidR="00E36BD2" w:rsidRDefault="00E36BD2" w:rsidP="00E36BD2"/>
    <w:p w:rsidR="00E36BD2" w:rsidRDefault="00E36BD2" w:rsidP="00E36BD2">
      <w:r>
        <w:t>Parent/Guardian Name_________________</w:t>
      </w:r>
      <w:proofErr w:type="gramStart"/>
      <w:r>
        <w:t>_  Phone</w:t>
      </w:r>
      <w:proofErr w:type="gramEnd"/>
      <w:r>
        <w:t xml:space="preserve"> Number___________________</w:t>
      </w:r>
      <w:r>
        <w:tab/>
        <w:t>Email_________________________</w:t>
      </w:r>
    </w:p>
    <w:p w:rsidR="00E36BD2" w:rsidRDefault="00E36BD2" w:rsidP="00E36BD2"/>
    <w:p w:rsidR="00E36BD2" w:rsidRDefault="00E36BD2" w:rsidP="00E36BD2">
      <w:r>
        <w:t>Address__________________</w:t>
      </w:r>
      <w:r>
        <w:tab/>
        <w:t>___________</w:t>
      </w:r>
      <w:r>
        <w:tab/>
        <w:t>_________</w:t>
      </w:r>
      <w:r>
        <w:tab/>
        <w:t>_______________</w:t>
      </w:r>
    </w:p>
    <w:p w:rsidR="00E36BD2" w:rsidRDefault="00E36BD2" w:rsidP="00E36BD2">
      <w:r>
        <w:tab/>
        <w:t>(Street Address)</w:t>
      </w:r>
      <w:r>
        <w:tab/>
      </w:r>
      <w:r>
        <w:tab/>
        <w:t>(Borough)</w:t>
      </w:r>
      <w:r>
        <w:tab/>
        <w:t>(State)</w:t>
      </w:r>
      <w:r>
        <w:tab/>
      </w:r>
      <w:r>
        <w:tab/>
        <w:t>(</w:t>
      </w:r>
      <w:proofErr w:type="spellStart"/>
      <w:r>
        <w:t>Zipcode</w:t>
      </w:r>
      <w:proofErr w:type="spellEnd"/>
      <w:r>
        <w:t>)</w:t>
      </w:r>
    </w:p>
    <w:p w:rsidR="00E36BD2" w:rsidRPr="00DE7169" w:rsidRDefault="00E36BD2" w:rsidP="00E36BD2">
      <w:pPr>
        <w:rPr>
          <w:b/>
        </w:rPr>
      </w:pPr>
    </w:p>
    <w:p w:rsidR="00E36BD2" w:rsidRDefault="00E36BD2" w:rsidP="00E36BD2">
      <w:pPr>
        <w:pStyle w:val="ListParagraph"/>
        <w:numPr>
          <w:ilvl w:val="0"/>
          <w:numId w:val="10"/>
        </w:numPr>
        <w:rPr>
          <w:b/>
        </w:rPr>
      </w:pPr>
      <w:r w:rsidRPr="00DE7169">
        <w:rPr>
          <w:b/>
        </w:rPr>
        <w:t>School Information</w:t>
      </w:r>
    </w:p>
    <w:p w:rsidR="00E36BD2" w:rsidRDefault="00E36BD2" w:rsidP="00E36BD2">
      <w:pPr>
        <w:rPr>
          <w:b/>
        </w:rPr>
      </w:pPr>
    </w:p>
    <w:p w:rsidR="00E36BD2" w:rsidRDefault="00E36BD2" w:rsidP="00E36BD2">
      <w:pPr>
        <w:rPr>
          <w:b/>
        </w:rPr>
      </w:pPr>
      <w:r>
        <w:rPr>
          <w:b/>
        </w:rPr>
        <w:t>School Name</w:t>
      </w:r>
      <w:r>
        <w:rPr>
          <w:b/>
        </w:rPr>
        <w:softHyphen/>
        <w:t>_________________________</w:t>
      </w:r>
      <w:r>
        <w:rPr>
          <w:b/>
        </w:rPr>
        <w:tab/>
        <w:t>Grade___________</w:t>
      </w:r>
      <w:r>
        <w:rPr>
          <w:b/>
        </w:rPr>
        <w:tab/>
        <w:t>School Number____________</w:t>
      </w:r>
    </w:p>
    <w:p w:rsidR="00E36BD2" w:rsidRDefault="00E36BD2" w:rsidP="00E36BD2">
      <w:pPr>
        <w:rPr>
          <w:b/>
        </w:rPr>
      </w:pPr>
    </w:p>
    <w:p w:rsidR="00E36BD2" w:rsidRDefault="00E36BD2" w:rsidP="00E36BD2">
      <w:pPr>
        <w:rPr>
          <w:b/>
        </w:rPr>
      </w:pPr>
      <w:r>
        <w:rPr>
          <w:b/>
        </w:rPr>
        <w:t>Principal Name_______________________</w:t>
      </w:r>
      <w:r>
        <w:rPr>
          <w:b/>
        </w:rPr>
        <w:tab/>
        <w:t>Guidance Counselor___________________</w:t>
      </w:r>
      <w:r>
        <w:rPr>
          <w:b/>
        </w:rPr>
        <w:tab/>
        <w:t>GPA____________</w:t>
      </w:r>
    </w:p>
    <w:p w:rsidR="00E36BD2" w:rsidRDefault="00E36BD2" w:rsidP="00E36BD2">
      <w:pPr>
        <w:rPr>
          <w:b/>
        </w:rPr>
      </w:pPr>
    </w:p>
    <w:p w:rsidR="00E36BD2" w:rsidRDefault="00E36BD2" w:rsidP="00E36BD2">
      <w:pPr>
        <w:rPr>
          <w:b/>
        </w:rPr>
      </w:pPr>
      <w:r>
        <w:rPr>
          <w:b/>
        </w:rPr>
        <w:t>Leadership Positions Held_____________________</w:t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  <w:t>_____________________</w:t>
      </w:r>
    </w:p>
    <w:p w:rsidR="00E36BD2" w:rsidRPr="00537D5C" w:rsidRDefault="00E36BD2" w:rsidP="00E36BD2">
      <w:pPr>
        <w:rPr>
          <w:i/>
        </w:rPr>
      </w:pPr>
      <w:r w:rsidRPr="00537D5C">
        <w:rPr>
          <w:i/>
        </w:rPr>
        <w:t>(If Applicable)</w:t>
      </w:r>
    </w:p>
    <w:p w:rsidR="00E36BD2" w:rsidRDefault="00E36BD2" w:rsidP="00E36BD2">
      <w:pPr>
        <w:rPr>
          <w:b/>
        </w:rPr>
      </w:pPr>
      <w:r>
        <w:rPr>
          <w:b/>
        </w:rPr>
        <w:br/>
        <w:t>Extracurricular Activities_____________________</w:t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  <w:t>_____________________</w:t>
      </w:r>
    </w:p>
    <w:p w:rsidR="00E36BD2" w:rsidRPr="00537D5C" w:rsidRDefault="00E36BD2" w:rsidP="00E36BD2">
      <w:pPr>
        <w:rPr>
          <w:i/>
        </w:rPr>
      </w:pPr>
      <w:r w:rsidRPr="00537D5C">
        <w:rPr>
          <w:i/>
        </w:rPr>
        <w:t>(If Applicable)</w:t>
      </w:r>
    </w:p>
    <w:p w:rsidR="00E36BD2" w:rsidRDefault="00E36BD2" w:rsidP="00E36BD2">
      <w:pPr>
        <w:rPr>
          <w:b/>
        </w:rPr>
      </w:pPr>
    </w:p>
    <w:p w:rsidR="00E36BD2" w:rsidRDefault="00E36BD2" w:rsidP="00E36BD2">
      <w:pPr>
        <w:rPr>
          <w:b/>
        </w:rPr>
      </w:pPr>
      <w:r>
        <w:rPr>
          <w:b/>
        </w:rPr>
        <w:t>Anticipated Graduated Date_____________________</w:t>
      </w:r>
      <w:r>
        <w:rPr>
          <w:b/>
        </w:rPr>
        <w:tab/>
      </w:r>
      <w:r>
        <w:rPr>
          <w:b/>
        </w:rPr>
        <w:tab/>
      </w:r>
    </w:p>
    <w:p w:rsidR="00E36BD2" w:rsidRPr="00537D5C" w:rsidRDefault="00E36BD2" w:rsidP="00E36BD2">
      <w:pPr>
        <w:rPr>
          <w:i/>
        </w:rPr>
      </w:pPr>
      <w:r w:rsidRPr="00537D5C">
        <w:rPr>
          <w:i/>
        </w:rPr>
        <w:t>(If Applicable)</w:t>
      </w:r>
    </w:p>
    <w:p w:rsidR="00E36BD2" w:rsidRDefault="00E36BD2" w:rsidP="00E36BD2">
      <w:pPr>
        <w:rPr>
          <w:b/>
        </w:rPr>
      </w:pPr>
    </w:p>
    <w:p w:rsidR="00E36BD2" w:rsidRDefault="00F32661" w:rsidP="00E36BD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Academic Information </w:t>
      </w:r>
      <w:bookmarkStart w:id="0" w:name="_GoBack"/>
      <w:bookmarkEnd w:id="0"/>
    </w:p>
    <w:p w:rsidR="00E36BD2" w:rsidRDefault="00E36BD2" w:rsidP="00E36BD2">
      <w:pPr>
        <w:rPr>
          <w:b/>
        </w:rPr>
      </w:pPr>
    </w:p>
    <w:p w:rsidR="00636768" w:rsidRDefault="006354EE" w:rsidP="00636768">
      <w:pPr>
        <w:pStyle w:val="ListParagraph"/>
        <w:numPr>
          <w:ilvl w:val="0"/>
          <w:numId w:val="12"/>
        </w:numPr>
      </w:pPr>
      <w:r w:rsidRPr="006E12DD">
        <w:t>Current GPA__________</w:t>
      </w:r>
    </w:p>
    <w:p w:rsidR="007045B7" w:rsidRPr="006E12DD" w:rsidRDefault="007045B7" w:rsidP="007045B7">
      <w:pPr>
        <w:pStyle w:val="ListParagraph"/>
      </w:pPr>
    </w:p>
    <w:p w:rsidR="006354EE" w:rsidRDefault="006354EE" w:rsidP="00636768">
      <w:pPr>
        <w:pStyle w:val="ListParagraph"/>
        <w:numPr>
          <w:ilvl w:val="0"/>
          <w:numId w:val="12"/>
        </w:numPr>
      </w:pPr>
      <w:r w:rsidRPr="006E12DD">
        <w:t xml:space="preserve">Previous Math State Exam </w:t>
      </w:r>
      <w:proofErr w:type="spellStart"/>
      <w:r w:rsidRPr="006E12DD">
        <w:t>Score________Year</w:t>
      </w:r>
      <w:proofErr w:type="spellEnd"/>
      <w:r w:rsidRPr="006E12DD">
        <w:t>_______</w:t>
      </w:r>
      <w:r w:rsidR="00DC5E6A">
        <w:tab/>
      </w:r>
      <w:r w:rsidRPr="006E12DD">
        <w:t xml:space="preserve">Previous ELA State Exam </w:t>
      </w:r>
      <w:proofErr w:type="spellStart"/>
      <w:r w:rsidRPr="006E12DD">
        <w:t>Score_________Year</w:t>
      </w:r>
      <w:proofErr w:type="spellEnd"/>
      <w:r w:rsidRPr="006E12DD">
        <w:t>_______</w:t>
      </w:r>
    </w:p>
    <w:p w:rsidR="007045B7" w:rsidRPr="006E12DD" w:rsidRDefault="007045B7" w:rsidP="007045B7"/>
    <w:p w:rsidR="007045B7" w:rsidRDefault="00636768" w:rsidP="00636768">
      <w:pPr>
        <w:pStyle w:val="ListParagraph"/>
        <w:numPr>
          <w:ilvl w:val="0"/>
          <w:numId w:val="12"/>
        </w:numPr>
      </w:pPr>
      <w:r w:rsidRPr="006E12DD">
        <w:t>Does your child have an</w:t>
      </w:r>
      <w:r w:rsidR="00DC5E6A">
        <w:t xml:space="preserve"> IEP? Yes or No?  </w:t>
      </w:r>
      <w:r w:rsidR="007045B7">
        <w:t>(if no please skip to question 4)</w:t>
      </w:r>
    </w:p>
    <w:p w:rsidR="007045B7" w:rsidRDefault="007045B7" w:rsidP="007045B7">
      <w:pPr>
        <w:pStyle w:val="ListParagraph"/>
      </w:pPr>
      <w:r>
        <w:t>3a. What year was your child first evaluated __________ 3b.What school was your child enrolled in at the time of first evaluation</w:t>
      </w:r>
      <w:proofErr w:type="gramStart"/>
      <w:r>
        <w:t>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__________________3c. What category has the IEP determined your child is in</w:t>
      </w:r>
      <w:proofErr w:type="gramStart"/>
      <w:r>
        <w:t>?_</w:t>
      </w:r>
      <w:proofErr w:type="gramEnd"/>
      <w:r>
        <w:t>____________________</w:t>
      </w:r>
    </w:p>
    <w:p w:rsidR="00636768" w:rsidRDefault="007045B7" w:rsidP="007045B7">
      <w:pPr>
        <w:pStyle w:val="ListParagraph"/>
      </w:pPr>
      <w:r>
        <w:t>*</w:t>
      </w:r>
      <w:r w:rsidR="00636768" w:rsidRPr="006E12DD">
        <w:t xml:space="preserve">Please submit copy </w:t>
      </w:r>
      <w:r>
        <w:t xml:space="preserve">of most recent IEP </w:t>
      </w:r>
    </w:p>
    <w:p w:rsidR="007045B7" w:rsidRPr="006E12DD" w:rsidRDefault="007045B7" w:rsidP="007045B7">
      <w:pPr>
        <w:pStyle w:val="ListParagraph"/>
      </w:pPr>
    </w:p>
    <w:p w:rsidR="00636768" w:rsidRPr="006E12DD" w:rsidRDefault="00636768" w:rsidP="00636768">
      <w:pPr>
        <w:pStyle w:val="ListParagraph"/>
        <w:numPr>
          <w:ilvl w:val="0"/>
          <w:numId w:val="12"/>
        </w:numPr>
      </w:pPr>
      <w:r w:rsidRPr="006E12DD">
        <w:t xml:space="preserve">Is your child currently in counseling </w:t>
      </w:r>
      <w:proofErr w:type="spellStart"/>
      <w:r w:rsidRPr="006E12DD">
        <w:t>services?__</w:t>
      </w:r>
      <w:r w:rsidR="0015530D" w:rsidRPr="006E12DD">
        <w:t>Yes</w:t>
      </w:r>
      <w:proofErr w:type="spellEnd"/>
      <w:r w:rsidR="0015530D" w:rsidRPr="006E12DD">
        <w:t xml:space="preserve"> or No (</w:t>
      </w:r>
      <w:r w:rsidRPr="006E12DD">
        <w:t>If no</w:t>
      </w:r>
      <w:r w:rsidR="0015530D" w:rsidRPr="006E12DD">
        <w:t xml:space="preserve"> please</w:t>
      </w:r>
      <w:r w:rsidRPr="006E12DD">
        <w:t xml:space="preserve"> skip to question 5</w:t>
      </w:r>
      <w:r w:rsidR="0015530D" w:rsidRPr="006E12DD">
        <w:t>)</w:t>
      </w:r>
    </w:p>
    <w:p w:rsidR="00636768" w:rsidRDefault="00636768" w:rsidP="00636768">
      <w:pPr>
        <w:pStyle w:val="ListParagraph"/>
      </w:pPr>
      <w:proofErr w:type="gramStart"/>
      <w:r w:rsidRPr="006E12DD">
        <w:t>4a.Name of Counselor________________4b.</w:t>
      </w:r>
      <w:proofErr w:type="gramEnd"/>
      <w:r w:rsidRPr="006E12DD">
        <w:t xml:space="preserve"> </w:t>
      </w:r>
      <w:proofErr w:type="gramStart"/>
      <w:r w:rsidRPr="006E12DD">
        <w:t>Length of Counseling_______4c.</w:t>
      </w:r>
      <w:proofErr w:type="gramEnd"/>
      <w:r w:rsidRPr="006E12DD">
        <w:t xml:space="preserve"> Reason for Counseling____________</w:t>
      </w:r>
    </w:p>
    <w:p w:rsidR="007045B7" w:rsidRPr="006E12DD" w:rsidRDefault="007045B7" w:rsidP="00636768">
      <w:pPr>
        <w:pStyle w:val="ListParagraph"/>
      </w:pPr>
    </w:p>
    <w:p w:rsidR="00636768" w:rsidRPr="006E12DD" w:rsidRDefault="009A2B7A" w:rsidP="00636768">
      <w:pPr>
        <w:pStyle w:val="ListParagraph"/>
        <w:numPr>
          <w:ilvl w:val="0"/>
          <w:numId w:val="12"/>
        </w:numPr>
      </w:pPr>
      <w:r w:rsidRPr="006E12DD">
        <w:t>Has your child ever been suspended from school? Yes or No (if no please skip to question 6</w:t>
      </w:r>
      <w:r w:rsidR="008E3B78" w:rsidRPr="006E12DD">
        <w:t>)</w:t>
      </w:r>
    </w:p>
    <w:p w:rsidR="009A2B7A" w:rsidRPr="006E12DD" w:rsidRDefault="008E3B78" w:rsidP="009A2B7A">
      <w:pPr>
        <w:pStyle w:val="ListParagraph"/>
      </w:pPr>
      <w:r w:rsidRPr="006E12DD">
        <w:t>5</w:t>
      </w:r>
      <w:r w:rsidR="009A2B7A" w:rsidRPr="006E12DD">
        <w:t>a. How many times did your child r</w:t>
      </w:r>
      <w:r w:rsidRPr="006E12DD">
        <w:t>eceive suspension</w:t>
      </w:r>
      <w:proofErr w:type="gramStart"/>
      <w:r w:rsidRPr="006E12DD">
        <w:t>?_</w:t>
      </w:r>
      <w:proofErr w:type="gramEnd"/>
      <w:r w:rsidRPr="006E12DD">
        <w:t>____________5</w:t>
      </w:r>
      <w:r w:rsidR="009A2B7A" w:rsidRPr="006E12DD">
        <w:t>b. Dates of Suspension________________</w:t>
      </w:r>
    </w:p>
    <w:p w:rsidR="009A2B7A" w:rsidRDefault="008E3B78" w:rsidP="009A2B7A">
      <w:pPr>
        <w:pStyle w:val="ListParagraph"/>
      </w:pPr>
      <w:r w:rsidRPr="006E12DD">
        <w:t>5</w:t>
      </w:r>
      <w:r w:rsidR="009A2B7A" w:rsidRPr="006E12DD">
        <w:t>c. Reason for suspension please explain?____________________________________________________________________________________________________________________________________________________________</w:t>
      </w:r>
      <w:r w:rsidRPr="006E12DD">
        <w:t>_______________________________5</w:t>
      </w:r>
      <w:r w:rsidR="009A2B7A" w:rsidRPr="006E12DD">
        <w:t>d. Did this involve court?</w:t>
      </w:r>
    </w:p>
    <w:p w:rsidR="007045B7" w:rsidRPr="006E12DD" w:rsidRDefault="007045B7" w:rsidP="007045B7"/>
    <w:p w:rsidR="009A2B7A" w:rsidRPr="006E12DD" w:rsidRDefault="009A2B7A" w:rsidP="009A2B7A">
      <w:pPr>
        <w:pStyle w:val="ListParagraph"/>
        <w:numPr>
          <w:ilvl w:val="0"/>
          <w:numId w:val="12"/>
        </w:numPr>
      </w:pPr>
      <w:r w:rsidRPr="006E12DD">
        <w:t>Has your child ever received detention? Yes or No (If no please skip to question 7)</w:t>
      </w:r>
    </w:p>
    <w:p w:rsidR="008E3B78" w:rsidRPr="006E12DD" w:rsidRDefault="008E3B78" w:rsidP="008E3B78">
      <w:pPr>
        <w:pStyle w:val="ListParagraph"/>
      </w:pPr>
      <w:r w:rsidRPr="006E12DD">
        <w:lastRenderedPageBreak/>
        <w:t>6a. How many times did your child receive detention</w:t>
      </w:r>
      <w:proofErr w:type="gramStart"/>
      <w:r w:rsidRPr="006E12DD">
        <w:t>?_</w:t>
      </w:r>
      <w:proofErr w:type="gramEnd"/>
      <w:r w:rsidRPr="006E12DD">
        <w:t>____________6b.What grade/s when received detention?____________________6c. Reason/s for detention__________________________________________________________________________________________________________________________________________________________________________________________</w:t>
      </w:r>
    </w:p>
    <w:p w:rsidR="008E3B78" w:rsidRDefault="008E3B78" w:rsidP="008E3B78">
      <w:pPr>
        <w:pStyle w:val="ListParagraph"/>
      </w:pPr>
      <w:r w:rsidRPr="006E12DD">
        <w:t xml:space="preserve">6d. </w:t>
      </w:r>
    </w:p>
    <w:p w:rsidR="007045B7" w:rsidRDefault="007045B7" w:rsidP="008E3B78">
      <w:pPr>
        <w:pStyle w:val="ListParagraph"/>
      </w:pPr>
    </w:p>
    <w:p w:rsidR="007045B7" w:rsidRDefault="007045B7" w:rsidP="007045B7">
      <w:pPr>
        <w:pStyle w:val="ListParagraph"/>
        <w:numPr>
          <w:ilvl w:val="0"/>
          <w:numId w:val="12"/>
        </w:numPr>
      </w:pPr>
      <w:r>
        <w:t>Has your child ever been left behind from grade? Yes or No If yes what grade/s was your child left behind</w:t>
      </w:r>
      <w:proofErr w:type="gramStart"/>
      <w:r>
        <w:t>?_</w:t>
      </w:r>
      <w:proofErr w:type="gramEnd"/>
      <w:r>
        <w:t>__________________</w:t>
      </w:r>
    </w:p>
    <w:p w:rsidR="009601D3" w:rsidRDefault="009601D3" w:rsidP="009601D3">
      <w:pPr>
        <w:pStyle w:val="ListParagraph"/>
      </w:pPr>
    </w:p>
    <w:p w:rsidR="007045B7" w:rsidRDefault="003C0F76" w:rsidP="003C0F76">
      <w:pPr>
        <w:pStyle w:val="ListParagraph"/>
        <w:numPr>
          <w:ilvl w:val="0"/>
          <w:numId w:val="10"/>
        </w:numPr>
        <w:rPr>
          <w:b/>
        </w:rPr>
      </w:pPr>
      <w:r w:rsidRPr="003C0F76">
        <w:rPr>
          <w:b/>
        </w:rPr>
        <w:t>TUTORING SERVICES</w:t>
      </w:r>
    </w:p>
    <w:p w:rsidR="003C0F76" w:rsidRDefault="003C0F76" w:rsidP="003C0F76">
      <w:pPr>
        <w:pStyle w:val="ListParagraph"/>
        <w:ind w:left="1080"/>
        <w:rPr>
          <w:b/>
        </w:rPr>
      </w:pPr>
    </w:p>
    <w:p w:rsidR="003C0F76" w:rsidRDefault="003C0F76" w:rsidP="003C0F76">
      <w:pPr>
        <w:pStyle w:val="ListParagraph"/>
        <w:numPr>
          <w:ilvl w:val="0"/>
          <w:numId w:val="13"/>
        </w:numPr>
      </w:pPr>
      <w:r w:rsidRPr="003C0F76">
        <w:t xml:space="preserve">Has your child ever received tutoring? Yes or no? </w:t>
      </w:r>
      <w:r>
        <w:t xml:space="preserve"> (If no please skip to question 2)</w:t>
      </w:r>
    </w:p>
    <w:p w:rsidR="003C0F76" w:rsidRDefault="003C0F76" w:rsidP="003C0F76">
      <w:pPr>
        <w:pStyle w:val="ListParagraph"/>
      </w:pPr>
      <w:r>
        <w:t>1a. what program did your child r</w:t>
      </w:r>
      <w:r w:rsidRPr="003C0F76">
        <w:t>eceive tutoring</w:t>
      </w:r>
      <w:proofErr w:type="gramStart"/>
      <w:r w:rsidRPr="003C0F76">
        <w:t>?</w:t>
      </w:r>
      <w:r w:rsidRPr="003C0F76">
        <w:softHyphen/>
      </w:r>
      <w:r w:rsidRPr="003C0F76">
        <w:softHyphen/>
      </w:r>
      <w:r w:rsidRPr="003C0F76">
        <w:softHyphen/>
      </w:r>
      <w:r w:rsidRPr="003C0F76">
        <w:softHyphen/>
      </w:r>
      <w:r w:rsidRPr="003C0F76">
        <w:softHyphen/>
      </w:r>
      <w:r w:rsidRPr="003C0F76">
        <w:softHyphen/>
      </w:r>
      <w:r w:rsidRPr="003C0F76">
        <w:softHyphen/>
      </w:r>
      <w:proofErr w:type="gramEnd"/>
      <w:r w:rsidRPr="003C0F76">
        <w:t>_________________________</w:t>
      </w:r>
      <w:r>
        <w:t xml:space="preserve">1b. </w:t>
      </w:r>
      <w:r w:rsidRPr="003C0F76">
        <w:t>What was th</w:t>
      </w:r>
      <w:r>
        <w:t>e</w:t>
      </w:r>
      <w:r w:rsidRPr="003C0F76">
        <w:t xml:space="preserve"> length of the tutoring</w:t>
      </w:r>
      <w:proofErr w:type="gramStart"/>
      <w:r w:rsidRPr="003C0F76">
        <w:t>?</w:t>
      </w:r>
      <w:r w:rsidRPr="003C0F76">
        <w:softHyphen/>
      </w:r>
      <w:r w:rsidRPr="003C0F76">
        <w:softHyphen/>
      </w:r>
      <w:r w:rsidRPr="003C0F76">
        <w:softHyphen/>
      </w:r>
      <w:r w:rsidRPr="003C0F76">
        <w:softHyphen/>
      </w:r>
      <w:proofErr w:type="gramEnd"/>
      <w:r w:rsidRPr="003C0F76">
        <w:t>__________________</w:t>
      </w:r>
      <w:r>
        <w:t>1c. Dates of the tutoring</w:t>
      </w:r>
      <w:proofErr w:type="gramStart"/>
      <w:r>
        <w:t>?_</w:t>
      </w:r>
      <w:proofErr w:type="gramEnd"/>
      <w:r>
        <w:t>______________</w:t>
      </w:r>
    </w:p>
    <w:p w:rsidR="003C0F76" w:rsidRPr="003C0F76" w:rsidRDefault="003C0F76" w:rsidP="003C0F76">
      <w:pPr>
        <w:pStyle w:val="ListParagraph"/>
      </w:pPr>
    </w:p>
    <w:p w:rsidR="003C0F76" w:rsidRDefault="00F32661" w:rsidP="003C0F76">
      <w:pPr>
        <w:pStyle w:val="ListParagraph"/>
        <w:numPr>
          <w:ilvl w:val="0"/>
          <w:numId w:val="13"/>
        </w:numPr>
      </w:pPr>
      <w:r>
        <w:t>What subjects does your child need tutoring in</w:t>
      </w:r>
      <w:proofErr w:type="gramStart"/>
      <w:r>
        <w:t>?_</w:t>
      </w:r>
      <w:proofErr w:type="gramEnd"/>
      <w:r>
        <w:t>___________________________</w:t>
      </w:r>
    </w:p>
    <w:p w:rsidR="00F32661" w:rsidRDefault="00F32661" w:rsidP="00F32661">
      <w:pPr>
        <w:pStyle w:val="ListParagraph"/>
      </w:pPr>
    </w:p>
    <w:p w:rsidR="00F32661" w:rsidRDefault="00F32661" w:rsidP="003C0F76">
      <w:pPr>
        <w:pStyle w:val="ListParagraph"/>
        <w:numPr>
          <w:ilvl w:val="0"/>
          <w:numId w:val="13"/>
        </w:numPr>
      </w:pPr>
      <w:r>
        <w:t>Type of Tutoring you are interested in, Please circle all that apply</w:t>
      </w:r>
    </w:p>
    <w:p w:rsidR="00F32661" w:rsidRDefault="00F32661" w:rsidP="00F32661">
      <w:pPr>
        <w:pStyle w:val="ListParagraph"/>
        <w:jc w:val="center"/>
      </w:pPr>
      <w:r>
        <w:t>General Group Tutoring</w:t>
      </w:r>
      <w:r>
        <w:tab/>
        <w:t>Individualized Tutoring</w:t>
      </w:r>
      <w:r>
        <w:tab/>
        <w:t>Test Prep Group Tutoring</w:t>
      </w:r>
    </w:p>
    <w:p w:rsidR="00F32661" w:rsidRDefault="00F32661" w:rsidP="00F32661">
      <w:pPr>
        <w:pStyle w:val="ListParagraph"/>
        <w:jc w:val="center"/>
      </w:pPr>
    </w:p>
    <w:p w:rsidR="00F32661" w:rsidRDefault="00F32661" w:rsidP="00F32661">
      <w:pPr>
        <w:pStyle w:val="ListParagraph"/>
        <w:numPr>
          <w:ilvl w:val="0"/>
          <w:numId w:val="13"/>
        </w:numPr>
      </w:pPr>
      <w:r>
        <w:t>Days of availability for individual tutoring __________________________________________________</w:t>
      </w:r>
    </w:p>
    <w:p w:rsidR="00F32661" w:rsidRDefault="00F32661" w:rsidP="00F32661">
      <w:pPr>
        <w:pStyle w:val="ListParagraph"/>
      </w:pPr>
    </w:p>
    <w:p w:rsidR="00F32661" w:rsidRDefault="00F32661" w:rsidP="00F32661">
      <w:pPr>
        <w:pStyle w:val="ListParagraph"/>
        <w:numPr>
          <w:ilvl w:val="0"/>
          <w:numId w:val="13"/>
        </w:numPr>
      </w:pPr>
      <w:r>
        <w:t>Location of Tutoring: Gun Hill Community Center</w:t>
      </w:r>
      <w:r>
        <w:tab/>
      </w:r>
      <w:r>
        <w:tab/>
        <w:t>Eastchester Community Center (please circle one)</w:t>
      </w:r>
    </w:p>
    <w:p w:rsidR="00F32661" w:rsidRPr="003C0F76" w:rsidRDefault="00F32661" w:rsidP="00F32661">
      <w:pPr>
        <w:pStyle w:val="ListParagraph"/>
        <w:jc w:val="center"/>
      </w:pPr>
    </w:p>
    <w:p w:rsidR="009A2B7A" w:rsidRPr="009A2B7A" w:rsidRDefault="009A2B7A" w:rsidP="009A2B7A">
      <w:pPr>
        <w:pStyle w:val="ListParagraph"/>
        <w:rPr>
          <w:b/>
        </w:rPr>
      </w:pPr>
    </w:p>
    <w:p w:rsidR="00636768" w:rsidRPr="00636768" w:rsidRDefault="00636768" w:rsidP="00636768">
      <w:pPr>
        <w:rPr>
          <w:b/>
        </w:rPr>
      </w:pPr>
    </w:p>
    <w:p w:rsidR="00006337" w:rsidRPr="008A7199" w:rsidRDefault="00006337" w:rsidP="006354EE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222222"/>
          <w:sz w:val="20"/>
          <w:szCs w:val="20"/>
        </w:rPr>
      </w:pPr>
    </w:p>
    <w:sectPr w:rsidR="00006337" w:rsidRPr="008A7199" w:rsidSect="00F81E4C">
      <w:headerReference w:type="default" r:id="rId8"/>
      <w:type w:val="nextColumn"/>
      <w:pgSz w:w="12240" w:h="15840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F4" w:rsidRDefault="00BF1EF4">
      <w:r>
        <w:separator/>
      </w:r>
    </w:p>
  </w:endnote>
  <w:endnote w:type="continuationSeparator" w:id="0">
    <w:p w:rsidR="00BF1EF4" w:rsidRDefault="00BF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F4" w:rsidRDefault="00BF1EF4">
      <w:r>
        <w:separator/>
      </w:r>
    </w:p>
  </w:footnote>
  <w:footnote w:type="continuationSeparator" w:id="0">
    <w:p w:rsidR="00BF1EF4" w:rsidRDefault="00BF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4C" w:rsidRDefault="00E715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953635" cy="307340"/>
              <wp:effectExtent l="24130" t="21590" r="32385" b="4572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635" cy="30734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 w="38100" cmpd="sng" algn="ctr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F81E4C" w:rsidRDefault="00E71573" w:rsidP="00F81E4C">
                          <w:pPr>
                            <w:pStyle w:val="Heading1"/>
                          </w:pPr>
                          <w:r>
                            <w:t>I’RAISE Girls &amp; Boys International Corporation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3.4pt;margin-top:101.45pt;width:390.0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" fillcolor="#f79646 [3209]" strokecolor="#f2f2f2 [3041]" strokeweight="3pt">
              <v:shadow on="t" color="#974706 [1609]" opacity=".5" offset="1pt"/>
              <v:textbox style="mso-fit-shape-to-text:t">
                <w:txbxContent>
                  <w:p w:rsidR="00F81E4C" w:rsidRDefault="00E71573" w:rsidP="00F81E4C">
                    <w:pPr>
                      <w:pStyle w:val="Heading1"/>
                    </w:pPr>
                    <w:r>
                      <w:t>I’RAISE Girls &amp; Boys International 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482600</wp:posOffset>
              </wp:positionV>
              <wp:extent cx="1490345" cy="605155"/>
              <wp:effectExtent l="3175" t="0" r="190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9034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4C" w:rsidRPr="001E3E38" w:rsidRDefault="00F81E4C" w:rsidP="00F81E4C">
                          <w:pPr>
                            <w:pStyle w:val="Address1"/>
                          </w:pPr>
                          <w:r>
                            <w:t>P</w:t>
                          </w:r>
                          <w:r w:rsidR="00C244FA">
                            <w:t>hone</w:t>
                          </w:r>
                          <w:proofErr w:type="gramStart"/>
                          <w:r w:rsidR="00C244FA">
                            <w:t>:1877</w:t>
                          </w:r>
                          <w:proofErr w:type="gramEnd"/>
                          <w:r w:rsidR="00C244FA">
                            <w:t>-582-7755</w:t>
                          </w:r>
                        </w:p>
                        <w:p w:rsidR="00F81E4C" w:rsidRPr="001E3E38" w:rsidRDefault="00E71573" w:rsidP="00F81E4C">
                          <w:pPr>
                            <w:pStyle w:val="Address1"/>
                          </w:pPr>
                          <w:r>
                            <w:t>Fax: 718-655-4018</w:t>
                          </w:r>
                        </w:p>
                        <w:p w:rsidR="00F81E4C" w:rsidRDefault="00BF1EF4" w:rsidP="00F81E4C">
                          <w:pPr>
                            <w:pStyle w:val="Address1"/>
                          </w:pPr>
                          <w:hyperlink r:id="rId1" w:history="1">
                            <w:r w:rsidR="00E71573" w:rsidRPr="001F1A14">
                              <w:rPr>
                                <w:rStyle w:val="Hyperlink"/>
                              </w:rPr>
                              <w:t>s.moore@iraiseinc.org</w:t>
                            </w:r>
                          </w:hyperlink>
                        </w:p>
                        <w:p w:rsidR="00E71573" w:rsidRPr="00E71573" w:rsidRDefault="00E71573" w:rsidP="00E71573">
                          <w:r>
                            <w:t>www.iraiseinc.org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10pt;margin-top:38pt;width:117.35pt;height:47.6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" stroked="f" strokeweight="0" insetpen="t">
              <v:shadow color="#ccc"/>
              <o:lock v:ext="edit" shapetype="t"/>
              <v:textbox inset="2.85pt,0,2.85pt,0">
                <w:txbxContent>
                  <w:p w:rsidR="00F81E4C" w:rsidRPr="001E3E38" w:rsidRDefault="00F81E4C" w:rsidP="00F81E4C">
                    <w:pPr>
                      <w:pStyle w:val="Address1"/>
                    </w:pPr>
                    <w:r>
                      <w:t>P</w:t>
                    </w:r>
                    <w:r w:rsidR="00C244FA">
                      <w:t>hone</w:t>
                    </w:r>
                    <w:proofErr w:type="gramStart"/>
                    <w:r w:rsidR="00C244FA">
                      <w:t>:1877</w:t>
                    </w:r>
                    <w:proofErr w:type="gramEnd"/>
                    <w:r w:rsidR="00C244FA">
                      <w:t>-582-7755</w:t>
                    </w:r>
                  </w:p>
                  <w:p w:rsidR="00F81E4C" w:rsidRPr="001E3E38" w:rsidRDefault="00E71573" w:rsidP="00F81E4C">
                    <w:pPr>
                      <w:pStyle w:val="Address1"/>
                    </w:pPr>
                    <w:r>
                      <w:t>Fax: 718-655-4018</w:t>
                    </w:r>
                  </w:p>
                  <w:p w:rsidR="00F81E4C" w:rsidRDefault="00BF1EF4" w:rsidP="00F81E4C">
                    <w:pPr>
                      <w:pStyle w:val="Address1"/>
                    </w:pPr>
                    <w:hyperlink r:id="rId2" w:history="1">
                      <w:r w:rsidR="00E71573" w:rsidRPr="001F1A14">
                        <w:rPr>
                          <w:rStyle w:val="Hyperlink"/>
                        </w:rPr>
                        <w:t>s.moore@iraiseinc.org</w:t>
                      </w:r>
                    </w:hyperlink>
                  </w:p>
                  <w:p w:rsidR="00E71573" w:rsidRPr="00E71573" w:rsidRDefault="00E71573" w:rsidP="00E71573">
                    <w:r>
                      <w:t>www.iraiseinc.org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22225" t="20955" r="15875" b="17145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8895724"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">
              <v:roundrect id="AutoShape 5" o:spid="_x0000_s1027" style="position:absolute;left:4910;top:2028;width:4688;height:945;visibility:visible;mso-wrap-style:square;v-text-anchor:top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XZcMA&#10;AADaAAAADwAAAGRycy9kb3ducmV2LnhtbESPUWvCMBSF3wf+h3AHvs10ghI601IUYQ7G0Al7vTR3&#10;TbG5KU2m7b9fBgMfD+ec73A25eg6caUhtJ41PC8yEMS1Ny03Gs6f+ycFIkRkg51n0jBRgLKYPWww&#10;N/7GR7qeYiMShEOOGmyMfS5lqC05DAvfEyfv2w8OY5JDI82AtwR3nVxm2Vo6bDktWOxpa6m+nH6c&#10;hrfqa1K+OtidWr+rj/O0Un7qtZ4/jtULiEhjvIf/269Gwwr+rq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XZcMAAADaAAAADwAAAAAAAAAAAAAAAACYAgAAZHJzL2Rv&#10;d25yZXYueG1sUEsFBgAAAAAEAAQA9QAAAIgDAAAAAA==&#10;" fillcolor="#9bbb59 [3206]" strokecolor="#f2f2f2 [3041]" strokeweight="3pt" insetpen="t">
                <v:shadow color="#4e6128 [1606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OWMIA&#10;AADaAAAADwAAAGRycy9kb3ducmV2LnhtbESPQYvCMBSE74L/ITzBm6a6INI1yrKgK3gQtQePb5tn&#10;U2xeShNr3V+/EQSPw8x8wyxWna1ES40vHSuYjBMQxLnTJRcKstN6NAfhA7LGyjEpeJCH1bLfW2Cq&#10;3Z0P1B5DISKEfYoKTAh1KqXPDVn0Y1cTR+/iGoshyqaQusF7hNtKTpNkJi2WHBcM1vRtKL8eb1ZB&#10;ubX7Tfb4OIe/7mdnW29+161Rajjovj5BBOrCO/xqb7WCG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g5YwgAAANoAAAAPAAAAAAAAAAAAAAAAAJgCAABkcnMvZG93&#10;bnJldi54bWxQSwUGAAAAAAQABAD1AAAAhwMAAAAA&#10;" fillcolor="#9bbb59 [3206]" strokecolor="#f2f2f2 [3041]" strokeweight="3pt" insetpen="t">
                <v:shadow color="#4e6128 [1606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vvsQA&#10;AADaAAAADwAAAGRycy9kb3ducmV2LnhtbESP3WrCQBSE7wu+w3IEb0Q3SvEnuooUC/XCC6MPcMwe&#10;k2D2bMhu89On7xaEXg4z8w2z3XemFA3VrrCsYDaNQBCnVhecKbhdPycrEM4jaywtk4KeHOx3g7ct&#10;xtq2fKEm8ZkIEHYxKsi9r2IpXZqTQTe1FXHwHrY26IOsM6lrbAPclHIeRQtpsOCwkGNFHzmlz+Tb&#10;KGhOpO8/x/Wxf5fncXTv2+Q0a5UaDbvDBoSnzv+HX+0vrWAJf1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sL77EAAAA2gAAAA8AAAAAAAAAAAAAAAAAmAIAAGRycy9k&#10;b3ducmV2LnhtbFBLBQYAAAAABAAEAPUAAACJAwAAAAA=&#10;" fillcolor="#9bbb59 [3206]" strokecolor="#f2f2f2 [3041]" strokeweight="3pt" insetpen="t">
                <v:shadow color="#4e6128 [1606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721995" cy="63055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1E4C" w:rsidRDefault="00E71573" w:rsidP="00F81E4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9115" cy="539115"/>
                                <wp:effectExtent l="0" t="0" r="0" b="0"/>
                                <wp:docPr id="10" name="Picture 2" descr="C:\Users\IRAISE INC\Pictures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IRAISE INC\Pictures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115" cy="539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67.3pt;margin-top:44.65pt;width:56.85pt;height:49.6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" filled="f" stroked="f">
              <v:textbox style="mso-fit-shape-to-text:t">
                <w:txbxContent>
                  <w:p w:rsidR="00F81E4C" w:rsidRDefault="00E71573" w:rsidP="00F81E4C">
                    <w:r>
                      <w:rPr>
                        <w:noProof/>
                      </w:rPr>
                      <w:drawing>
                        <wp:inline distT="0" distB="0" distL="0" distR="0">
                          <wp:extent cx="539115" cy="539115"/>
                          <wp:effectExtent l="0" t="0" r="0" b="0"/>
                          <wp:docPr id="10" name="Picture 2" descr="C:\Users\IRAISE INC\Pictures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IRAISE INC\Pictures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115" cy="539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3175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EFE4C87"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611505</wp:posOffset>
              </wp:positionV>
              <wp:extent cx="1285875" cy="461645"/>
              <wp:effectExtent l="3175" t="190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28587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4C" w:rsidRDefault="00E71573" w:rsidP="00F81E4C">
                          <w:pPr>
                            <w:pStyle w:val="Address1"/>
                          </w:pPr>
                          <w:r>
                            <w:t>3640 White Plains Rd</w:t>
                          </w:r>
                        </w:p>
                        <w:p w:rsidR="00F81E4C" w:rsidRPr="001E3E38" w:rsidRDefault="00E71573" w:rsidP="00F81E4C">
                          <w:pPr>
                            <w:pStyle w:val="Address1"/>
                          </w:pPr>
                          <w:r>
                            <w:t>Bronx, NY 10469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99.75pt;margin-top:48.15pt;width:101.25pt;height:3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" stroked="f" strokeweight="0" insetpen="t">
              <v:shadow color="#ccc"/>
              <o:lock v:ext="edit" shapetype="t"/>
              <v:textbox inset="2.85pt,0,2.85pt,0">
                <w:txbxContent>
                  <w:p w:rsidR="00F81E4C" w:rsidRDefault="00E71573" w:rsidP="00F81E4C">
                    <w:pPr>
                      <w:pStyle w:val="Address1"/>
                    </w:pPr>
                    <w:r>
                      <w:t>3640 White Plains Rd</w:t>
                    </w:r>
                  </w:p>
                  <w:p w:rsidR="00F81E4C" w:rsidRPr="001E3E38" w:rsidRDefault="00E71573" w:rsidP="00F81E4C">
                    <w:pPr>
                      <w:pStyle w:val="Address1"/>
                    </w:pPr>
                    <w:r>
                      <w:t>Bronx, NY 10469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67.75pt;height:280.75pt" o:bullet="t">
        <v:imagedata r:id="rId1" o:title="16222-illustration-of-green-hand-prints-pv[1]"/>
      </v:shape>
    </w:pict>
  </w:numPicBullet>
  <w:abstractNum w:abstractNumId="0">
    <w:nsid w:val="06F46E55"/>
    <w:multiLevelType w:val="hybridMultilevel"/>
    <w:tmpl w:val="9A0E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7D3"/>
    <w:multiLevelType w:val="hybridMultilevel"/>
    <w:tmpl w:val="4A6C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534"/>
    <w:multiLevelType w:val="hybridMultilevel"/>
    <w:tmpl w:val="8ECE0BF0"/>
    <w:lvl w:ilvl="0" w:tplc="C8DE6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1307"/>
    <w:multiLevelType w:val="hybridMultilevel"/>
    <w:tmpl w:val="67C218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B555F8F"/>
    <w:multiLevelType w:val="hybridMultilevel"/>
    <w:tmpl w:val="8DB000FC"/>
    <w:lvl w:ilvl="0" w:tplc="2C6EF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454C9"/>
    <w:multiLevelType w:val="hybridMultilevel"/>
    <w:tmpl w:val="EF02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0468A"/>
    <w:multiLevelType w:val="hybridMultilevel"/>
    <w:tmpl w:val="D9947C9E"/>
    <w:lvl w:ilvl="0" w:tplc="2C6EFF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9A2CEC"/>
    <w:multiLevelType w:val="hybridMultilevel"/>
    <w:tmpl w:val="69EE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872D6"/>
    <w:multiLevelType w:val="hybridMultilevel"/>
    <w:tmpl w:val="9988A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85EE7"/>
    <w:multiLevelType w:val="hybridMultilevel"/>
    <w:tmpl w:val="3A5E7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04F3A"/>
    <w:multiLevelType w:val="hybridMultilevel"/>
    <w:tmpl w:val="A1B2B618"/>
    <w:lvl w:ilvl="0" w:tplc="3222C96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715233C2"/>
    <w:multiLevelType w:val="hybridMultilevel"/>
    <w:tmpl w:val="7070F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17BDA"/>
    <w:multiLevelType w:val="hybridMultilevel"/>
    <w:tmpl w:val="5B9E4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3"/>
    <w:rsid w:val="00006337"/>
    <w:rsid w:val="000E6227"/>
    <w:rsid w:val="000E73D6"/>
    <w:rsid w:val="00110A46"/>
    <w:rsid w:val="00116F06"/>
    <w:rsid w:val="001460D2"/>
    <w:rsid w:val="001524DF"/>
    <w:rsid w:val="0015530D"/>
    <w:rsid w:val="001C1380"/>
    <w:rsid w:val="001E3E38"/>
    <w:rsid w:val="00200BF7"/>
    <w:rsid w:val="002060A0"/>
    <w:rsid w:val="002D5826"/>
    <w:rsid w:val="003A47FF"/>
    <w:rsid w:val="003C0F76"/>
    <w:rsid w:val="003E6F76"/>
    <w:rsid w:val="00400137"/>
    <w:rsid w:val="00407904"/>
    <w:rsid w:val="004530CE"/>
    <w:rsid w:val="004A6931"/>
    <w:rsid w:val="004D7162"/>
    <w:rsid w:val="00506068"/>
    <w:rsid w:val="005063B3"/>
    <w:rsid w:val="005172F0"/>
    <w:rsid w:val="005E19E9"/>
    <w:rsid w:val="006354EE"/>
    <w:rsid w:val="00636768"/>
    <w:rsid w:val="0065565F"/>
    <w:rsid w:val="006B40E5"/>
    <w:rsid w:val="006E12DD"/>
    <w:rsid w:val="007045B7"/>
    <w:rsid w:val="00721D28"/>
    <w:rsid w:val="0072385D"/>
    <w:rsid w:val="008A653E"/>
    <w:rsid w:val="008A7199"/>
    <w:rsid w:val="008C4B71"/>
    <w:rsid w:val="008E3B78"/>
    <w:rsid w:val="00940954"/>
    <w:rsid w:val="009601D3"/>
    <w:rsid w:val="009A2B7A"/>
    <w:rsid w:val="00A83F9A"/>
    <w:rsid w:val="00AB3301"/>
    <w:rsid w:val="00B61AAE"/>
    <w:rsid w:val="00BB632E"/>
    <w:rsid w:val="00BF1EF4"/>
    <w:rsid w:val="00C11226"/>
    <w:rsid w:val="00C244FA"/>
    <w:rsid w:val="00C53D59"/>
    <w:rsid w:val="00D1279A"/>
    <w:rsid w:val="00D175AC"/>
    <w:rsid w:val="00D450D9"/>
    <w:rsid w:val="00D57488"/>
    <w:rsid w:val="00D73986"/>
    <w:rsid w:val="00DC5E6A"/>
    <w:rsid w:val="00E36BD2"/>
    <w:rsid w:val="00E71573"/>
    <w:rsid w:val="00E77CA7"/>
    <w:rsid w:val="00EA137C"/>
    <w:rsid w:val="00F226B4"/>
    <w:rsid w:val="00F32661"/>
    <w:rsid w:val="00F67739"/>
    <w:rsid w:val="00F81E4C"/>
    <w:rsid w:val="00FD27A2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157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7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157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7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.moore@iraiseinc.org" TargetMode="External"/><Relationship Id="rId1" Type="http://schemas.openxmlformats.org/officeDocument/2006/relationships/hyperlink" Target="mailto:s.moore@iraisein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ISE%20INC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IRAISE INC</dc:creator>
  <cp:lastModifiedBy>IRAISE INC</cp:lastModifiedBy>
  <cp:revision>15</cp:revision>
  <cp:lastPrinted>2015-01-28T21:25:00Z</cp:lastPrinted>
  <dcterms:created xsi:type="dcterms:W3CDTF">2015-02-05T17:21:00Z</dcterms:created>
  <dcterms:modified xsi:type="dcterms:W3CDTF">2015-02-05T17:45:00Z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